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DD" w:rsidRPr="00856B68" w:rsidRDefault="006303DD" w:rsidP="00685CC6">
      <w:pPr>
        <w:spacing w:after="0" w:line="240" w:lineRule="auto"/>
        <w:ind w:firstLine="558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 " style="position:absolute;left:0;text-align:left;margin-left:-63pt;margin-top:-9pt;width:180pt;height:180pt;z-index:-251658240">
            <v:imagedata r:id="rId4" r:href="rId5"/>
          </v:shape>
        </w:pict>
      </w:r>
      <w:r w:rsidRPr="00685CC6">
        <w:rPr>
          <w:rFonts w:ascii="Times New Roman" w:hAnsi="Times New Roman"/>
          <w:sz w:val="24"/>
          <w:szCs w:val="24"/>
        </w:rPr>
        <w:t xml:space="preserve">   </w:t>
      </w:r>
      <w:r w:rsidRPr="00856B68">
        <w:rPr>
          <w:rFonts w:ascii="Times New Roman" w:hAnsi="Times New Roman"/>
          <w:sz w:val="26"/>
          <w:szCs w:val="26"/>
        </w:rPr>
        <w:t>УТВЕРЖДАЮ</w:t>
      </w:r>
    </w:p>
    <w:p w:rsidR="006303DD" w:rsidRPr="00856B68" w:rsidRDefault="006303DD" w:rsidP="00685CC6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  <w:r w:rsidRPr="00856B68">
        <w:rPr>
          <w:rFonts w:ascii="Times New Roman" w:hAnsi="Times New Roman"/>
          <w:sz w:val="26"/>
          <w:szCs w:val="26"/>
        </w:rPr>
        <w:t xml:space="preserve">Директор   </w:t>
      </w:r>
    </w:p>
    <w:p w:rsidR="006303DD" w:rsidRPr="00856B68" w:rsidRDefault="006303DD" w:rsidP="00685CC6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  <w:r w:rsidRPr="00856B68">
        <w:rPr>
          <w:rFonts w:ascii="Times New Roman" w:hAnsi="Times New Roman"/>
          <w:sz w:val="26"/>
          <w:szCs w:val="26"/>
        </w:rPr>
        <w:t xml:space="preserve">оздоровительного лагеря </w:t>
      </w:r>
    </w:p>
    <w:p w:rsidR="006303DD" w:rsidRPr="00856B68" w:rsidRDefault="006303DD" w:rsidP="00685CC6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  <w:r w:rsidRPr="00856B68">
        <w:rPr>
          <w:rFonts w:ascii="Times New Roman" w:hAnsi="Times New Roman"/>
          <w:sz w:val="26"/>
          <w:szCs w:val="26"/>
        </w:rPr>
        <w:t xml:space="preserve"> «Солнышко» с дневным </w:t>
      </w:r>
    </w:p>
    <w:p w:rsidR="006303DD" w:rsidRPr="00856B68" w:rsidRDefault="006303DD" w:rsidP="00685CC6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  <w:r w:rsidRPr="00856B68">
        <w:rPr>
          <w:rFonts w:ascii="Times New Roman" w:hAnsi="Times New Roman"/>
          <w:sz w:val="26"/>
          <w:szCs w:val="26"/>
        </w:rPr>
        <w:t xml:space="preserve">пребыванием детей </w:t>
      </w:r>
    </w:p>
    <w:p w:rsidR="006303DD" w:rsidRPr="00856B68" w:rsidRDefault="006303DD" w:rsidP="00685CC6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  <w:r w:rsidRPr="00856B68">
        <w:rPr>
          <w:rFonts w:ascii="Times New Roman" w:hAnsi="Times New Roman"/>
          <w:sz w:val="26"/>
          <w:szCs w:val="26"/>
        </w:rPr>
        <w:t xml:space="preserve">                    О.Н. Сливец</w:t>
      </w:r>
    </w:p>
    <w:p w:rsidR="006303DD" w:rsidRPr="00856B68" w:rsidRDefault="006303DD" w:rsidP="00685CC6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  <w:r w:rsidRPr="00856B68">
        <w:rPr>
          <w:rFonts w:ascii="Times New Roman" w:hAnsi="Times New Roman"/>
          <w:sz w:val="26"/>
          <w:szCs w:val="26"/>
        </w:rPr>
        <w:t>30.03.2020</w:t>
      </w:r>
    </w:p>
    <w:p w:rsidR="006303DD" w:rsidRPr="00685CC6" w:rsidRDefault="006303DD" w:rsidP="00685CC6"/>
    <w:p w:rsidR="006303DD" w:rsidRPr="000D796A" w:rsidRDefault="006303DD" w:rsidP="00685C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96A">
        <w:rPr>
          <w:rFonts w:ascii="Times New Roman" w:hAnsi="Times New Roman"/>
          <w:sz w:val="26"/>
          <w:szCs w:val="26"/>
        </w:rPr>
        <w:t xml:space="preserve">План работы </w:t>
      </w:r>
    </w:p>
    <w:p w:rsidR="006303DD" w:rsidRPr="000D796A" w:rsidRDefault="006303DD" w:rsidP="00685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96A">
        <w:rPr>
          <w:rFonts w:ascii="Times New Roman" w:hAnsi="Times New Roman"/>
          <w:sz w:val="26"/>
          <w:szCs w:val="26"/>
        </w:rPr>
        <w:t xml:space="preserve">оздоровительного лагеря </w:t>
      </w:r>
      <w:r w:rsidRPr="000D796A">
        <w:rPr>
          <w:rFonts w:ascii="Times New Roman" w:hAnsi="Times New Roman"/>
          <w:b/>
          <w:i/>
          <w:sz w:val="26"/>
          <w:szCs w:val="26"/>
        </w:rPr>
        <w:t>«Солнышко»</w:t>
      </w:r>
    </w:p>
    <w:p w:rsidR="006303DD" w:rsidRPr="000D796A" w:rsidRDefault="006303DD" w:rsidP="00685C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96A">
        <w:rPr>
          <w:rFonts w:ascii="Times New Roman" w:hAnsi="Times New Roman"/>
          <w:sz w:val="26"/>
          <w:szCs w:val="26"/>
        </w:rPr>
        <w:t xml:space="preserve"> с дневным пребыванием детей</w:t>
      </w:r>
    </w:p>
    <w:p w:rsidR="006303DD" w:rsidRPr="000D796A" w:rsidRDefault="006303DD" w:rsidP="00685C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96A">
        <w:rPr>
          <w:rFonts w:ascii="Times New Roman" w:hAnsi="Times New Roman"/>
          <w:sz w:val="26"/>
          <w:szCs w:val="26"/>
        </w:rPr>
        <w:t>с 30 марта 2020 года по 04 апреля 2020 года</w:t>
      </w:r>
    </w:p>
    <w:p w:rsidR="006303DD" w:rsidRPr="00856B68" w:rsidRDefault="006303DD" w:rsidP="00685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5"/>
        <w:gridCol w:w="42"/>
        <w:gridCol w:w="3598"/>
        <w:gridCol w:w="2164"/>
        <w:gridCol w:w="900"/>
        <w:gridCol w:w="2220"/>
      </w:tblGrid>
      <w:tr w:rsidR="006303DD" w:rsidRPr="00856B68" w:rsidTr="00DB59BA">
        <w:tc>
          <w:tcPr>
            <w:tcW w:w="1007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Отряды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 w:val="restart"/>
            <w:vAlign w:val="center"/>
          </w:tcPr>
          <w:p w:rsidR="006303DD" w:rsidRPr="00856B68" w:rsidRDefault="006303DD" w:rsidP="00685C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sz w:val="26"/>
                <w:szCs w:val="26"/>
              </w:rPr>
              <w:t>30.03</w:t>
            </w:r>
          </w:p>
        </w:tc>
        <w:tc>
          <w:tcPr>
            <w:tcW w:w="8882" w:type="dxa"/>
            <w:gridSpan w:val="4"/>
            <w:tcBorders>
              <w:bottom w:val="single" w:sz="4" w:space="0" w:color="auto"/>
            </w:tcBorders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i/>
                <w:sz w:val="26"/>
                <w:szCs w:val="26"/>
              </w:rPr>
              <w:t>День знакомств</w:t>
            </w:r>
          </w:p>
        </w:tc>
      </w:tr>
      <w:tr w:rsidR="006303DD" w:rsidRPr="00856B68" w:rsidTr="00DB59BA">
        <w:trPr>
          <w:trHeight w:val="103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Беседы по правилам безопасного поведения в лагере «Безопасные каникулы»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rPr>
          <w:trHeight w:val="103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F51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Развлекательная программа «Давайте познакомимся»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Конкурс дорожных наук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46E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(Толкун Ж.Э.)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766C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«Школа светофорных наук»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46E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303DD" w:rsidRPr="00856B68" w:rsidRDefault="006303DD" w:rsidP="00766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766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766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(Мороз И.В.)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766C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«Гуляй по улицам с умом»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46E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303DD" w:rsidRPr="00856B68" w:rsidRDefault="006303DD" w:rsidP="00766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766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rPr>
          <w:trHeight w:val="1015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12.00-12.50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rPr>
          <w:trHeight w:val="1015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Конкурс рисунков «В мире дорожных знаков»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6303DD" w:rsidRPr="00856B68" w:rsidTr="00DB59BA">
        <w:trPr>
          <w:trHeight w:val="50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викторина «Дорожный серпантин»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(Беляева О.И.)</w:t>
            </w:r>
          </w:p>
        </w:tc>
      </w:tr>
      <w:tr w:rsidR="006303DD" w:rsidRPr="00856B68" w:rsidTr="00DB59BA">
        <w:trPr>
          <w:trHeight w:val="50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викторина «Мы - пешеходы»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(Неверовская Т.И.)</w:t>
            </w:r>
          </w:p>
        </w:tc>
      </w:tr>
      <w:tr w:rsidR="006303DD" w:rsidRPr="00856B68" w:rsidTr="00D62F53">
        <w:trPr>
          <w:trHeight w:val="50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2C65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Познавательная беседы с элементами игры «По страницам ПДД»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D62F53">
            <w:pPr>
              <w:jc w:val="center"/>
              <w:rPr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(Беляева О.И.)</w:t>
            </w:r>
          </w:p>
        </w:tc>
      </w:tr>
      <w:tr w:rsidR="006303DD" w:rsidRPr="00856B68" w:rsidTr="00D62F53">
        <w:trPr>
          <w:trHeight w:val="50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Познавательная беседы с элементами игры «По страницам ПДД»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D62F53">
            <w:pPr>
              <w:jc w:val="center"/>
              <w:rPr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(Неверовская Т.И.)</w:t>
            </w:r>
          </w:p>
        </w:tc>
      </w:tr>
      <w:tr w:rsidR="006303DD" w:rsidRPr="00856B68" w:rsidTr="00DB59BA">
        <w:trPr>
          <w:trHeight w:val="50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rPr>
          <w:trHeight w:val="500"/>
        </w:trPr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Работа клуба компьютерных игр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Климко М.Э.</w:t>
            </w:r>
          </w:p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Лущик Н.В.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 w:val="restart"/>
            <w:vAlign w:val="center"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sz w:val="26"/>
                <w:szCs w:val="26"/>
              </w:rPr>
              <w:t>31.03</w:t>
            </w:r>
          </w:p>
        </w:tc>
        <w:tc>
          <w:tcPr>
            <w:tcW w:w="8882" w:type="dxa"/>
            <w:gridSpan w:val="4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r w:rsidRPr="00856B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День </w:t>
            </w:r>
            <w:bookmarkEnd w:id="0"/>
            <w:r w:rsidRPr="00856B68">
              <w:rPr>
                <w:rFonts w:ascii="Times New Roman" w:hAnsi="Times New Roman"/>
                <w:b/>
                <w:i/>
                <w:sz w:val="26"/>
                <w:szCs w:val="26"/>
              </w:rPr>
              <w:t>книги и литературного героя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Минутка здоровья «Вредные привычки»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A3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(Безушко И.В.)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Минутка здоровья «Вредные привычки»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(Гибкая Я.Л.)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F04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Открытие Недели детской книги «Веселые каникулы», «Лучшие читатели школьной библиотеки»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A3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10.30-11.30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F04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F04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6303DD" w:rsidRPr="00856B68" w:rsidRDefault="006303DD" w:rsidP="00F04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Жук О.С., библиотекарь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063C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викторина «Сказки гуляют по свету»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A3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F04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(Безушко И.В.)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 xml:space="preserve">Игра-викторина «Жили-были сказки» 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F04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(Гибкая Я.Л.)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A3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12.00-12.50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Конкурс рисунков «Мой любимый литературный герой»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Познавательная игра «У книжек нет каникул»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A3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(Гирко В.Е.)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Познавательная игра «У книжек нет каникул»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 (Гибкая Е.Н.)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путешествие «По сказочным тропинкам»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A3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(Гирко В.Е.)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викторина «По следам сказки»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 (Гибкая Е.Н.)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1007" w:type="dxa"/>
            <w:gridSpan w:val="2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Работа клуба компьютерных игр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Климко М.Э.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Лущик Н.В.</w:t>
            </w:r>
          </w:p>
        </w:tc>
      </w:tr>
      <w:tr w:rsidR="006303DD" w:rsidRPr="00856B68" w:rsidTr="00722E34">
        <w:tc>
          <w:tcPr>
            <w:tcW w:w="9889" w:type="dxa"/>
            <w:gridSpan w:val="6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i/>
                <w:sz w:val="26"/>
                <w:szCs w:val="26"/>
              </w:rPr>
              <w:t>День белорусского наследия</w:t>
            </w:r>
          </w:p>
        </w:tc>
      </w:tr>
      <w:tr w:rsidR="006303DD" w:rsidRPr="00856B68" w:rsidTr="00DB59BA">
        <w:tc>
          <w:tcPr>
            <w:tcW w:w="965" w:type="dxa"/>
            <w:vMerge w:val="restart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sz w:val="26"/>
                <w:szCs w:val="26"/>
              </w:rPr>
              <w:t>01.04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BD7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Оформление выставки детских рисунков и плакатов, посвященных Недели детской книги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EC45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</w:t>
            </w:r>
            <w:r w:rsidRPr="00856B68">
              <w:rPr>
                <w:rFonts w:ascii="Times New Roman" w:hAnsi="Times New Roman"/>
                <w:sz w:val="26"/>
                <w:szCs w:val="26"/>
              </w:rPr>
              <w:t>0-1</w:t>
            </w: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856B6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Жук О.С., библиотекарь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Игровая шкатулка «</w:t>
            </w: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Беларускія народныя гульні</w:t>
            </w:r>
            <w:r w:rsidRPr="00856B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11.00-11.30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</w:t>
            </w: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(Гатило В.В.)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Игра-путешествие «</w:t>
            </w: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Жыву ў Беларусі і тым ганаруся</w:t>
            </w:r>
            <w:r w:rsidRPr="00856B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11.00-11.30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Воспитатель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(Баранова Л.Г.)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Заочное путешествие по городам Беларуси, достопримечательности малых городов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11.30-12.00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lang w:val="be-BY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12.00-12.50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Конкурс рисунков «Сбережем планету нашу»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Творческая мастерская «Беларусь синеокая»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(Щерба С.А.)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Творческая мастерская «Беларусь синеокая»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 (Романчук Д.Н.)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 xml:space="preserve">Игра – викторина «Традиции нашей страны» 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(Щерба С.А.)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викторина «Наша Беларусь»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 (Романчук Д.Н.)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Работа клуба компьютерных игр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Климко М.Э.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Лущик Н.В.</w:t>
            </w:r>
          </w:p>
        </w:tc>
      </w:tr>
      <w:tr w:rsidR="006303DD" w:rsidRPr="00856B68" w:rsidTr="00DB59BA">
        <w:trPr>
          <w:trHeight w:val="355"/>
        </w:trPr>
        <w:tc>
          <w:tcPr>
            <w:tcW w:w="965" w:type="dxa"/>
            <w:vMerge w:val="restart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sz w:val="26"/>
                <w:szCs w:val="26"/>
              </w:rPr>
              <w:t>02.04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24" w:type="dxa"/>
            <w:gridSpan w:val="5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i/>
                <w:sz w:val="26"/>
                <w:szCs w:val="26"/>
              </w:rPr>
              <w:t>День творчества</w:t>
            </w:r>
          </w:p>
        </w:tc>
      </w:tr>
      <w:tr w:rsidR="006303DD" w:rsidRPr="00856B68" w:rsidTr="00DB59BA">
        <w:trPr>
          <w:trHeight w:val="70"/>
        </w:trPr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Чудо – мастерская «Самоделки из бумаги»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(Овчук Т.И.)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Чудо – мастерская «Самоделки из бумаги»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(Мархель С.П.)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Спортивно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B68">
              <w:rPr>
                <w:rFonts w:ascii="Times New Roman" w:hAnsi="Times New Roman"/>
                <w:sz w:val="26"/>
                <w:szCs w:val="26"/>
              </w:rPr>
              <w:t>развлекательное мероприятие «Королевство цветных мячей»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12.00-12.50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1 - 2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Конкурс рисунков «Мир глазами детей»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Литературный урок «Открой книгу, и чудеса начнутся»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4F2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6303DD" w:rsidRPr="00856B68" w:rsidRDefault="006303DD" w:rsidP="004F2F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Жук О.С., библиотекарь</w:t>
            </w:r>
          </w:p>
          <w:p w:rsidR="006303DD" w:rsidRPr="00856B68" w:rsidRDefault="006303DD" w:rsidP="00BD7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Конкурс загадок и задачек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6303DD" w:rsidRPr="00856B68" w:rsidRDefault="006303DD" w:rsidP="00AA4F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rPr>
          <w:trHeight w:val="1017"/>
        </w:trPr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Работа клуба компьютерных игр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  <w:p w:rsidR="006303DD" w:rsidRPr="00856B68" w:rsidRDefault="006303DD" w:rsidP="00685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Климко М.Э.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Лущик Н.В.</w:t>
            </w:r>
          </w:p>
        </w:tc>
      </w:tr>
      <w:tr w:rsidR="006303DD" w:rsidRPr="00856B68" w:rsidTr="00DB59BA">
        <w:trPr>
          <w:trHeight w:val="249"/>
        </w:trPr>
        <w:tc>
          <w:tcPr>
            <w:tcW w:w="965" w:type="dxa"/>
            <w:vMerge w:val="restart"/>
            <w:vAlign w:val="center"/>
          </w:tcPr>
          <w:p w:rsidR="006303DD" w:rsidRPr="00856B68" w:rsidRDefault="006303DD" w:rsidP="00685CC6">
            <w:pPr>
              <w:jc w:val="center"/>
              <w:rPr>
                <w:sz w:val="26"/>
                <w:szCs w:val="26"/>
              </w:rPr>
            </w:pPr>
          </w:p>
          <w:p w:rsidR="006303DD" w:rsidRPr="00856B68" w:rsidRDefault="006303DD" w:rsidP="00685CC6">
            <w:pPr>
              <w:jc w:val="center"/>
              <w:rPr>
                <w:sz w:val="26"/>
                <w:szCs w:val="26"/>
              </w:rPr>
            </w:pPr>
          </w:p>
          <w:p w:rsidR="006303DD" w:rsidRPr="00856B68" w:rsidRDefault="006303DD" w:rsidP="00685CC6">
            <w:pPr>
              <w:jc w:val="center"/>
              <w:rPr>
                <w:sz w:val="26"/>
                <w:szCs w:val="26"/>
              </w:rPr>
            </w:pPr>
          </w:p>
          <w:p w:rsidR="006303DD" w:rsidRPr="00856B68" w:rsidRDefault="006303DD" w:rsidP="00685CC6">
            <w:pPr>
              <w:jc w:val="center"/>
              <w:rPr>
                <w:sz w:val="26"/>
                <w:szCs w:val="26"/>
              </w:rPr>
            </w:pPr>
          </w:p>
          <w:p w:rsidR="006303DD" w:rsidRPr="00856B68" w:rsidRDefault="006303DD" w:rsidP="00685CC6">
            <w:pPr>
              <w:jc w:val="center"/>
              <w:rPr>
                <w:sz w:val="26"/>
                <w:szCs w:val="26"/>
              </w:rPr>
            </w:pPr>
          </w:p>
          <w:p w:rsidR="006303DD" w:rsidRPr="00856B68" w:rsidRDefault="006303DD" w:rsidP="00685CC6">
            <w:pPr>
              <w:jc w:val="center"/>
              <w:rPr>
                <w:sz w:val="26"/>
                <w:szCs w:val="26"/>
              </w:rPr>
            </w:pPr>
          </w:p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sz w:val="26"/>
                <w:szCs w:val="26"/>
              </w:rPr>
              <w:t>03.04</w:t>
            </w:r>
          </w:p>
          <w:p w:rsidR="006303DD" w:rsidRPr="00856B68" w:rsidRDefault="006303DD" w:rsidP="00685C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4" w:type="dxa"/>
            <w:gridSpan w:val="5"/>
          </w:tcPr>
          <w:p w:rsidR="006303DD" w:rsidRPr="00856B68" w:rsidRDefault="006303DD" w:rsidP="00685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i/>
                <w:sz w:val="26"/>
                <w:szCs w:val="26"/>
              </w:rPr>
              <w:t>День безопасности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Минутка безопасности «Урок по правилам дорог»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10.00-10.15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6303DD" w:rsidRPr="00856B68" w:rsidRDefault="006303DD" w:rsidP="003C3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3C3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(Шингирей А.В.)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Минутка безопасности «Урок по правилам дорог»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883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10.00-10.15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7B0B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6303DD" w:rsidRPr="00856B68" w:rsidRDefault="006303DD" w:rsidP="00357B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357B1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(Сепселева М.Н.)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Литературно – игровая программа «Дорогой сказок»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10.15 -11.00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Жук О.С., библиотекарь</w:t>
            </w:r>
          </w:p>
        </w:tc>
      </w:tr>
      <w:tr w:rsidR="006303DD" w:rsidRPr="00856B68" w:rsidTr="00FC3AAF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Познавательная беседа с элементами игры «Безопасное поведение на железной дороге»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(Шингирей А.В.)</w:t>
            </w:r>
          </w:p>
        </w:tc>
      </w:tr>
      <w:tr w:rsidR="006303DD" w:rsidRPr="00856B68" w:rsidTr="0035123C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викторина «В мире дорожных знаков»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6303DD" w:rsidRPr="00856B68" w:rsidRDefault="006303DD" w:rsidP="00696C7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(Сепселева М.Н.)</w:t>
            </w:r>
          </w:p>
        </w:tc>
      </w:tr>
      <w:tr w:rsidR="006303DD" w:rsidRPr="00856B68" w:rsidTr="00927293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 – викторина «В мире дорожных знаков»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(Шингирей А.В.)</w:t>
            </w:r>
          </w:p>
        </w:tc>
      </w:tr>
      <w:tr w:rsidR="006303DD" w:rsidRPr="00856B68" w:rsidTr="00421F97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96C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Познавательная беседа с элементами игры «Безопасное поведение на железной дороге»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9343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6303DD" w:rsidRPr="00856B68" w:rsidRDefault="006303DD" w:rsidP="00696C7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96C7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(Сепселева М.Н.)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12.00-12.50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Познавательная игра по станциям «В городе дорожных наук»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Игра-викторина «Путешествие по городу Светофорску»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(Лобко Н.А.)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Урок безопасности «Осторожно – электричество»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16.30-17.00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(Чирко Н.А.)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0C25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Работа клуба компьютерных игр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Климко М.Э.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Лущик Н.В.</w:t>
            </w:r>
          </w:p>
        </w:tc>
      </w:tr>
      <w:tr w:rsidR="006303DD" w:rsidRPr="00856B68" w:rsidTr="00DB59BA">
        <w:tc>
          <w:tcPr>
            <w:tcW w:w="965" w:type="dxa"/>
            <w:vMerge w:val="restart"/>
            <w:vAlign w:val="center"/>
          </w:tcPr>
          <w:p w:rsidR="006303DD" w:rsidRPr="00856B68" w:rsidRDefault="006303DD" w:rsidP="00F64C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sz w:val="26"/>
                <w:szCs w:val="26"/>
              </w:rPr>
              <w:t>04.04</w:t>
            </w:r>
          </w:p>
        </w:tc>
        <w:tc>
          <w:tcPr>
            <w:tcW w:w="8924" w:type="dxa"/>
            <w:gridSpan w:val="5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6B68">
              <w:rPr>
                <w:rFonts w:ascii="Times New Roman" w:hAnsi="Times New Roman"/>
                <w:b/>
                <w:i/>
                <w:sz w:val="26"/>
                <w:szCs w:val="26"/>
              </w:rPr>
              <w:t>День Дружбы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C53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Презентационные уроки «Знакомый незнакомец», «Книжкина Галактика» и  «Необычные книги»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10.00-10.40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DB59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Жук О.С., библиотекарь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C53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Познавательная игра «С детства дружбой дорожить учат в школе»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10.40-11.20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DB59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(Данкевич Т.В.)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C53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Конкурс «Думай, смекай, отгадывай»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10.40-11.20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DB59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Воспитатель (Панасюк Д.Н.)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Круглый стол с элементами игры и беседы «Школа дружбы»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11.20-12.00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DB59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6303DD" w:rsidRPr="00856B68" w:rsidRDefault="006303DD" w:rsidP="00DB59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12.00-12.50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2220" w:type="dxa"/>
            <w:vAlign w:val="center"/>
          </w:tcPr>
          <w:p w:rsidR="006303DD" w:rsidRPr="00856B68" w:rsidRDefault="006303DD" w:rsidP="00215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6303DD" w:rsidRPr="00856B68" w:rsidTr="00DB59BA">
        <w:tc>
          <w:tcPr>
            <w:tcW w:w="965" w:type="dxa"/>
            <w:vMerge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Работа клуба компьютерных игр</w:t>
            </w:r>
          </w:p>
        </w:tc>
        <w:tc>
          <w:tcPr>
            <w:tcW w:w="2164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90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Климко М.Э.</w:t>
            </w:r>
          </w:p>
          <w:p w:rsidR="006303DD" w:rsidRPr="00856B68" w:rsidRDefault="006303DD" w:rsidP="00685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B68">
              <w:rPr>
                <w:rFonts w:ascii="Times New Roman" w:hAnsi="Times New Roman"/>
                <w:sz w:val="26"/>
                <w:szCs w:val="26"/>
              </w:rPr>
              <w:t>Лущик Н.В.</w:t>
            </w:r>
          </w:p>
        </w:tc>
      </w:tr>
    </w:tbl>
    <w:p w:rsidR="006303DD" w:rsidRPr="00856B68" w:rsidRDefault="006303DD" w:rsidP="00685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03DD" w:rsidRPr="00856B68" w:rsidRDefault="006303DD" w:rsidP="00685CC6">
      <w:pPr>
        <w:ind w:firstLine="5760"/>
        <w:rPr>
          <w:sz w:val="26"/>
          <w:szCs w:val="26"/>
        </w:rPr>
      </w:pPr>
    </w:p>
    <w:p w:rsidR="006303DD" w:rsidRPr="00856B68" w:rsidRDefault="006303DD" w:rsidP="00685CC6">
      <w:pPr>
        <w:rPr>
          <w:sz w:val="26"/>
          <w:szCs w:val="26"/>
        </w:rPr>
      </w:pPr>
    </w:p>
    <w:p w:rsidR="006303DD" w:rsidRPr="00856B68" w:rsidRDefault="006303DD" w:rsidP="00685CC6">
      <w:pPr>
        <w:rPr>
          <w:sz w:val="26"/>
          <w:szCs w:val="26"/>
        </w:rPr>
      </w:pPr>
    </w:p>
    <w:p w:rsidR="006303DD" w:rsidRPr="00856B68" w:rsidRDefault="006303DD" w:rsidP="00685CC6">
      <w:pPr>
        <w:rPr>
          <w:sz w:val="26"/>
          <w:szCs w:val="26"/>
        </w:rPr>
      </w:pPr>
    </w:p>
    <w:p w:rsidR="006303DD" w:rsidRDefault="006303DD"/>
    <w:sectPr w:rsidR="006303DD" w:rsidSect="005E0FDC">
      <w:pgSz w:w="11906" w:h="16838"/>
      <w:pgMar w:top="56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CC6"/>
    <w:rsid w:val="00047C6C"/>
    <w:rsid w:val="00063C0B"/>
    <w:rsid w:val="000735D3"/>
    <w:rsid w:val="00073654"/>
    <w:rsid w:val="000C255C"/>
    <w:rsid w:val="000D796A"/>
    <w:rsid w:val="00154096"/>
    <w:rsid w:val="001677A2"/>
    <w:rsid w:val="002151BF"/>
    <w:rsid w:val="00255D89"/>
    <w:rsid w:val="002C6523"/>
    <w:rsid w:val="002F1FF8"/>
    <w:rsid w:val="00303351"/>
    <w:rsid w:val="0035123C"/>
    <w:rsid w:val="00357B17"/>
    <w:rsid w:val="00387FB3"/>
    <w:rsid w:val="003A7077"/>
    <w:rsid w:val="003C1B4E"/>
    <w:rsid w:val="003C3BB4"/>
    <w:rsid w:val="004007C7"/>
    <w:rsid w:val="00421F97"/>
    <w:rsid w:val="00450B93"/>
    <w:rsid w:val="00472DCB"/>
    <w:rsid w:val="00474641"/>
    <w:rsid w:val="004E192B"/>
    <w:rsid w:val="004F2F02"/>
    <w:rsid w:val="00510AA2"/>
    <w:rsid w:val="00516D02"/>
    <w:rsid w:val="005D109E"/>
    <w:rsid w:val="005D2A1E"/>
    <w:rsid w:val="005E0FDC"/>
    <w:rsid w:val="005F5D5A"/>
    <w:rsid w:val="006303DD"/>
    <w:rsid w:val="00646E32"/>
    <w:rsid w:val="00685CC6"/>
    <w:rsid w:val="00696C7E"/>
    <w:rsid w:val="00722E34"/>
    <w:rsid w:val="0073407C"/>
    <w:rsid w:val="00735AA3"/>
    <w:rsid w:val="00766C1A"/>
    <w:rsid w:val="007B0B54"/>
    <w:rsid w:val="007B21F6"/>
    <w:rsid w:val="007F2AE4"/>
    <w:rsid w:val="00856B68"/>
    <w:rsid w:val="00883EF9"/>
    <w:rsid w:val="008A3970"/>
    <w:rsid w:val="008E265F"/>
    <w:rsid w:val="00927293"/>
    <w:rsid w:val="009343A9"/>
    <w:rsid w:val="009B5FEC"/>
    <w:rsid w:val="009E0D7D"/>
    <w:rsid w:val="00A22BB8"/>
    <w:rsid w:val="00A31C36"/>
    <w:rsid w:val="00A60826"/>
    <w:rsid w:val="00A9318B"/>
    <w:rsid w:val="00AA4F60"/>
    <w:rsid w:val="00B44586"/>
    <w:rsid w:val="00B6139B"/>
    <w:rsid w:val="00BD7EDF"/>
    <w:rsid w:val="00C5363E"/>
    <w:rsid w:val="00C83DF7"/>
    <w:rsid w:val="00D62F53"/>
    <w:rsid w:val="00D70B28"/>
    <w:rsid w:val="00D71190"/>
    <w:rsid w:val="00DB59BA"/>
    <w:rsid w:val="00EC45A0"/>
    <w:rsid w:val="00ED6355"/>
    <w:rsid w:val="00EF75F5"/>
    <w:rsid w:val="00F04DD8"/>
    <w:rsid w:val="00F51F1E"/>
    <w:rsid w:val="00F64C60"/>
    <w:rsid w:val="00FC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vatars.mds.yandex.net/get-pdb/1621302/54ca690c-64bb-48dc-a92c-db66fbcd8f7d/s1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4</Pages>
  <Words>901</Words>
  <Characters>5139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USER_HOME</cp:lastModifiedBy>
  <cp:revision>37</cp:revision>
  <cp:lastPrinted>2020-03-28T08:55:00Z</cp:lastPrinted>
  <dcterms:created xsi:type="dcterms:W3CDTF">2019-10-24T10:53:00Z</dcterms:created>
  <dcterms:modified xsi:type="dcterms:W3CDTF">2020-03-28T08:59:00Z</dcterms:modified>
</cp:coreProperties>
</file>